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61" w:rsidRDefault="00085F61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2</w:t>
      </w:r>
    </w:p>
    <w:p w:rsidR="00085F61" w:rsidRDefault="00085F6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KARTA ZGŁOSZENIA DZIECKA </w:t>
      </w:r>
    </w:p>
    <w:p w:rsidR="00085F61" w:rsidRDefault="00085F61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 MIEJSKIEGO ŻŁOBKA INTEGRACYJNEGO „DOM NAD STRUMYKIEM”  W GŁOGOWIE</w:t>
      </w:r>
    </w:p>
    <w:p w:rsidR="00085F61" w:rsidRDefault="00085F61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 ROK SZKOLNY 2020 - 2021</w:t>
      </w:r>
    </w:p>
    <w:p w:rsidR="00085F61" w:rsidRDefault="00085F61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___________________________________________________________________________________</w:t>
      </w:r>
    </w:p>
    <w:p w:rsidR="00085F61" w:rsidRDefault="00085F61">
      <w:pPr>
        <w:pStyle w:val="ListParagraph"/>
        <w:spacing w:after="0" w:line="240" w:lineRule="auto"/>
        <w:ind w:left="568"/>
        <w:rPr>
          <w:rFonts w:ascii="Arial" w:hAnsi="Arial" w:cs="Arial"/>
          <w:b/>
          <w:bCs/>
          <w:sz w:val="28"/>
          <w:szCs w:val="28"/>
        </w:rPr>
      </w:pPr>
    </w:p>
    <w:p w:rsidR="00085F61" w:rsidRDefault="00085F61">
      <w:pPr>
        <w:pStyle w:val="ListParagraph"/>
        <w:numPr>
          <w:ilvl w:val="0"/>
          <w:numId w:val="2"/>
        </w:numPr>
        <w:spacing w:after="0" w:line="240" w:lineRule="auto"/>
        <w:ind w:left="568" w:hanging="284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Dane dziecka</w:t>
      </w:r>
    </w:p>
    <w:p w:rsidR="00085F61" w:rsidRDefault="00085F61">
      <w:pPr>
        <w:spacing w:after="0" w:line="240" w:lineRule="auto"/>
        <w:rPr>
          <w:rFonts w:ascii="Arial" w:hAnsi="Arial" w:cs="Arial"/>
          <w:b/>
          <w:bCs/>
        </w:rPr>
      </w:pPr>
    </w:p>
    <w:p w:rsidR="00085F61" w:rsidRDefault="00085F6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Dane osobowe dziecka</w:t>
      </w:r>
    </w:p>
    <w:p w:rsidR="00085F61" w:rsidRDefault="00085F61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85F61" w:rsidRDefault="00085F61">
      <w:pPr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>____________________________________________________________________________________________________________________________________________________________</w:t>
      </w:r>
    </w:p>
    <w:p w:rsidR="00085F61" w:rsidRDefault="00085F61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85F61" w:rsidRDefault="00085F61">
      <w:pPr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8"/>
          <w:szCs w:val="18"/>
        </w:rPr>
        <w:t>PESEL                                       Nazwisko</w:t>
      </w:r>
      <w:r>
        <w:rPr>
          <w:rFonts w:ascii="Arial" w:hAnsi="Arial" w:cs="Arial"/>
          <w:b/>
          <w:bCs/>
          <w:sz w:val="14"/>
          <w:szCs w:val="14"/>
        </w:rPr>
        <w:t xml:space="preserve">                                                            </w:t>
      </w:r>
      <w:r>
        <w:rPr>
          <w:rFonts w:ascii="Arial" w:hAnsi="Arial" w:cs="Arial"/>
          <w:b/>
          <w:bCs/>
          <w:sz w:val="18"/>
          <w:szCs w:val="18"/>
        </w:rPr>
        <w:t>Imię                                        Drugie imię</w:t>
      </w:r>
    </w:p>
    <w:tbl>
      <w:tblPr>
        <w:tblW w:w="1048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979"/>
        <w:gridCol w:w="168"/>
        <w:gridCol w:w="2240"/>
        <w:gridCol w:w="170"/>
        <w:gridCol w:w="2410"/>
      </w:tblGrid>
      <w:tr w:rsidR="00085F61">
        <w:trPr>
          <w:trHeight w:val="283"/>
        </w:trPr>
        <w:tc>
          <w:tcPr>
            <w:tcW w:w="210" w:type="dxa"/>
          </w:tcPr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</w:tcPr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</w:tcPr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</w:tcPr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</w:tcPr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</w:tcPr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</w:tcPr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</w:tcPr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</w:tcPr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</w:tcPr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</w:tcPr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9" w:type="dxa"/>
          </w:tcPr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40" w:type="dxa"/>
          </w:tcPr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85F61" w:rsidRDefault="00085F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85F61" w:rsidRDefault="00085F61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Data urodzenia                       Miejsce urodzenia                                          Obywatelstwo</w:t>
      </w:r>
    </w:p>
    <w:tbl>
      <w:tblPr>
        <w:tblW w:w="1048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307"/>
        <w:gridCol w:w="3523"/>
        <w:gridCol w:w="163"/>
        <w:gridCol w:w="4394"/>
      </w:tblGrid>
      <w:tr w:rsidR="00085F61">
        <w:trPr>
          <w:trHeight w:val="283"/>
        </w:trPr>
        <w:tc>
          <w:tcPr>
            <w:tcW w:w="210" w:type="dxa"/>
          </w:tcPr>
          <w:p w:rsidR="00085F61" w:rsidRDefault="00085F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</w:tcPr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085F61" w:rsidRDefault="00085F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dxa"/>
          </w:tcPr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</w:tcPr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085F61" w:rsidRDefault="00085F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dxa"/>
          </w:tcPr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</w:tcPr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</w:tcPr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</w:tcPr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  <w:vAlign w:val="center"/>
          </w:tcPr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23" w:type="dxa"/>
          </w:tcPr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bottom w:val="nil"/>
            </w:tcBorders>
          </w:tcPr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394" w:type="dxa"/>
          </w:tcPr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85F61" w:rsidRDefault="00085F61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85F61" w:rsidRDefault="00085F61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t>2. Adres zamieszkania dziecka</w:t>
      </w:r>
    </w:p>
    <w:p w:rsidR="00085F61" w:rsidRDefault="00085F61">
      <w:pPr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>____________________________________________________________________________________________________________________________________________________________</w:t>
      </w:r>
    </w:p>
    <w:p w:rsidR="00085F61" w:rsidRDefault="00085F61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85F61" w:rsidRDefault="00085F61">
      <w:pPr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8"/>
          <w:szCs w:val="18"/>
        </w:rPr>
        <w:t>Ulica                                                                                                                                                         Nr domu             Nr lokalu</w:t>
      </w:r>
    </w:p>
    <w:tbl>
      <w:tblPr>
        <w:tblW w:w="1048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52"/>
        <w:gridCol w:w="425"/>
        <w:gridCol w:w="992"/>
        <w:gridCol w:w="426"/>
        <w:gridCol w:w="992"/>
      </w:tblGrid>
      <w:tr w:rsidR="00085F61">
        <w:trPr>
          <w:trHeight w:val="283"/>
        </w:trPr>
        <w:tc>
          <w:tcPr>
            <w:tcW w:w="7652" w:type="dxa"/>
          </w:tcPr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992" w:type="dxa"/>
          </w:tcPr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85F61" w:rsidRDefault="00085F61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:rsidR="00085F61" w:rsidRDefault="00085F61">
      <w:pPr>
        <w:spacing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Kod   pocztowy     Miejscowość</w:t>
      </w:r>
    </w:p>
    <w:tbl>
      <w:tblPr>
        <w:tblW w:w="1048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"/>
        <w:gridCol w:w="210"/>
        <w:gridCol w:w="210"/>
        <w:gridCol w:w="210"/>
        <w:gridCol w:w="210"/>
        <w:gridCol w:w="210"/>
        <w:gridCol w:w="297"/>
        <w:gridCol w:w="8930"/>
      </w:tblGrid>
      <w:tr w:rsidR="00085F61">
        <w:trPr>
          <w:trHeight w:val="283"/>
        </w:trPr>
        <w:tc>
          <w:tcPr>
            <w:tcW w:w="210" w:type="dxa"/>
          </w:tcPr>
          <w:p w:rsidR="00085F61" w:rsidRDefault="00085F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</w:tcPr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085F61" w:rsidRDefault="00085F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dxa"/>
          </w:tcPr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</w:tcPr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  <w:vAlign w:val="center"/>
          </w:tcPr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</w:tcPr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85F61" w:rsidRDefault="00085F61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:rsidR="00085F61" w:rsidRDefault="00085F61">
      <w:pPr>
        <w:spacing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Województwo                                                     Powiat                                                           Gmina</w:t>
      </w:r>
    </w:p>
    <w:tbl>
      <w:tblPr>
        <w:tblW w:w="1048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1"/>
        <w:gridCol w:w="284"/>
        <w:gridCol w:w="3260"/>
        <w:gridCol w:w="283"/>
        <w:gridCol w:w="3119"/>
      </w:tblGrid>
      <w:tr w:rsidR="00085F61">
        <w:trPr>
          <w:trHeight w:val="283"/>
        </w:trPr>
        <w:tc>
          <w:tcPr>
            <w:tcW w:w="3541" w:type="dxa"/>
          </w:tcPr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85F61" w:rsidRDefault="00085F61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85F61" w:rsidRDefault="00085F61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85F61" w:rsidRDefault="00085F6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Informacje dodatkowe o dziecku</w:t>
      </w:r>
    </w:p>
    <w:p w:rsidR="00085F61" w:rsidRDefault="00085F61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85F61" w:rsidRDefault="00085F61">
      <w:pPr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>____________________________________________________________________________________________________________________________________________________________</w:t>
      </w:r>
    </w:p>
    <w:p w:rsidR="00085F61" w:rsidRDefault="00085F61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85F61" w:rsidRDefault="00085F6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Czy dziecko jest pod stałą opieką lekarza specjalisty? Jeśli tak, to wpisać specjalność lekarza i powód stałej opieki /</w:t>
      </w:r>
      <w:r>
        <w:rPr>
          <w:rFonts w:ascii="Arial" w:hAnsi="Arial" w:cs="Arial"/>
          <w:sz w:val="20"/>
          <w:szCs w:val="20"/>
        </w:rPr>
        <w:t>np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sz w:val="20"/>
          <w:szCs w:val="20"/>
        </w:rPr>
        <w:t>informacja  o alergiach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sz w:val="20"/>
          <w:szCs w:val="20"/>
        </w:rPr>
        <w:t xml:space="preserve"> w tym pokarmowych potwierdzonych zaświadczeniem od lekarza z poradni specjalistycznej</w:t>
      </w:r>
      <w:r>
        <w:rPr>
          <w:rFonts w:ascii="Arial" w:hAnsi="Arial" w:cs="Arial"/>
          <w:b/>
          <w:bCs/>
          <w:sz w:val="20"/>
          <w:szCs w:val="20"/>
        </w:rPr>
        <w:t>/</w:t>
      </w:r>
    </w:p>
    <w:p w:rsidR="00085F61" w:rsidRDefault="00085F61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56"/>
      </w:tblGrid>
      <w:tr w:rsidR="00085F61">
        <w:tc>
          <w:tcPr>
            <w:tcW w:w="10456" w:type="dxa"/>
          </w:tcPr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085F61" w:rsidRDefault="00085F61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85F61" w:rsidRDefault="00085F6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Dodatkowe ważne informacje o dziecku</w:t>
      </w:r>
    </w:p>
    <w:p w:rsidR="00085F61" w:rsidRDefault="00085F61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56"/>
      </w:tblGrid>
      <w:tr w:rsidR="00085F61">
        <w:tc>
          <w:tcPr>
            <w:tcW w:w="10456" w:type="dxa"/>
          </w:tcPr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085F61" w:rsidRDefault="00085F6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85F61" w:rsidRDefault="00085F6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85F61" w:rsidRDefault="00085F61">
      <w:pPr>
        <w:pStyle w:val="ListParagraph"/>
        <w:numPr>
          <w:ilvl w:val="0"/>
          <w:numId w:val="2"/>
        </w:numPr>
        <w:ind w:left="568" w:hanging="284"/>
        <w:jc w:val="center"/>
        <w:rPr>
          <w:rFonts w:ascii="Arial" w:hAnsi="Arial" w:cs="Arial"/>
          <w:b/>
          <w:bCs/>
          <w:sz w:val="28"/>
          <w:szCs w:val="28"/>
        </w:rPr>
        <w:sectPr w:rsidR="00085F61">
          <w:type w:val="continuous"/>
          <w:pgSz w:w="11906" w:h="16838" w:code="9"/>
          <w:pgMar w:top="720" w:right="720" w:bottom="720" w:left="720" w:header="709" w:footer="709" w:gutter="0"/>
          <w:cols w:sep="1" w:space="709"/>
          <w:docGrid w:linePitch="360"/>
        </w:sectPr>
      </w:pPr>
      <w:r>
        <w:rPr>
          <w:rFonts w:ascii="Arial" w:hAnsi="Arial" w:cs="Arial"/>
          <w:b/>
          <w:bCs/>
          <w:sz w:val="28"/>
          <w:szCs w:val="28"/>
        </w:rPr>
        <w:t>Dane rodziców / prawnych opiekunów</w:t>
      </w:r>
    </w:p>
    <w:p w:rsidR="00085F61" w:rsidRDefault="00085F61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85F61" w:rsidRDefault="00085F61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Dane matki / prawnej opiekunki dziecka</w:t>
      </w:r>
    </w:p>
    <w:p w:rsidR="00085F61" w:rsidRDefault="00085F61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085F61" w:rsidRDefault="00085F6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Imię                                 Nazwisko</w:t>
      </w:r>
    </w:p>
    <w:tbl>
      <w:tblPr>
        <w:tblW w:w="494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1"/>
        <w:gridCol w:w="177"/>
        <w:gridCol w:w="2720"/>
      </w:tblGrid>
      <w:tr w:rsidR="00085F61">
        <w:trPr>
          <w:trHeight w:val="283"/>
        </w:trPr>
        <w:tc>
          <w:tcPr>
            <w:tcW w:w="2051" w:type="dxa"/>
          </w:tcPr>
          <w:p w:rsidR="00085F61" w:rsidRDefault="00085F6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085F61" w:rsidRDefault="00085F6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0" w:type="dxa"/>
          </w:tcPr>
          <w:p w:rsidR="00085F61" w:rsidRDefault="00085F6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85F61" w:rsidRDefault="00085F61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085F61" w:rsidRDefault="00085F6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Telefon kontaktowy</w:t>
      </w:r>
    </w:p>
    <w:tbl>
      <w:tblPr>
        <w:tblW w:w="496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2"/>
      </w:tblGrid>
      <w:tr w:rsidR="00085F61">
        <w:trPr>
          <w:trHeight w:val="283"/>
        </w:trPr>
        <w:tc>
          <w:tcPr>
            <w:tcW w:w="4962" w:type="dxa"/>
          </w:tcPr>
          <w:p w:rsidR="00085F61" w:rsidRDefault="00085F6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:rsidR="00085F61" w:rsidRDefault="00085F61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085F61" w:rsidRDefault="00085F6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Adres e - mail</w:t>
      </w:r>
    </w:p>
    <w:tbl>
      <w:tblPr>
        <w:tblW w:w="496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2"/>
      </w:tblGrid>
      <w:tr w:rsidR="00085F61">
        <w:trPr>
          <w:trHeight w:val="283"/>
        </w:trPr>
        <w:tc>
          <w:tcPr>
            <w:tcW w:w="4962" w:type="dxa"/>
          </w:tcPr>
          <w:p w:rsidR="00085F61" w:rsidRDefault="00085F6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:rsidR="00085F61" w:rsidRDefault="00085F61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085F61" w:rsidRDefault="00085F61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bookmarkStart w:id="0" w:name="_Hlk252542"/>
      <w:r>
        <w:rPr>
          <w:rFonts w:ascii="Arial" w:hAnsi="Arial" w:cs="Arial"/>
          <w:b/>
          <w:bCs/>
          <w:sz w:val="18"/>
          <w:szCs w:val="18"/>
        </w:rPr>
        <w:t>PESEL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"/>
        <w:gridCol w:w="283"/>
        <w:gridCol w:w="284"/>
        <w:gridCol w:w="283"/>
        <w:gridCol w:w="284"/>
        <w:gridCol w:w="425"/>
        <w:gridCol w:w="425"/>
        <w:gridCol w:w="284"/>
        <w:gridCol w:w="426"/>
        <w:gridCol w:w="426"/>
        <w:gridCol w:w="425"/>
      </w:tblGrid>
      <w:tr w:rsidR="00085F61">
        <w:tc>
          <w:tcPr>
            <w:tcW w:w="421" w:type="dxa"/>
          </w:tcPr>
          <w:p w:rsidR="00085F61" w:rsidRDefault="00085F6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085F61" w:rsidRDefault="00085F6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:rsidR="00085F61" w:rsidRDefault="00085F6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085F61" w:rsidRDefault="00085F6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:rsidR="00085F61" w:rsidRDefault="00085F6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085F61" w:rsidRDefault="00085F6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085F61" w:rsidRDefault="00085F6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:rsidR="00085F61" w:rsidRDefault="00085F6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085F61" w:rsidRDefault="00085F6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085F61" w:rsidRDefault="00085F6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085F61" w:rsidRDefault="00085F6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bookmarkEnd w:id="0"/>
      </w:tr>
    </w:tbl>
    <w:p w:rsidR="00085F61" w:rsidRDefault="00085F6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85F61" w:rsidRDefault="00085F6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Miejsce pracy </w:t>
      </w:r>
      <w:r>
        <w:rPr>
          <w:rFonts w:ascii="Arial" w:hAnsi="Arial" w:cs="Arial"/>
          <w:sz w:val="20"/>
          <w:szCs w:val="20"/>
        </w:rPr>
        <w:t>(pieczątka zakładu pracy)</w:t>
      </w:r>
    </w:p>
    <w:tbl>
      <w:tblPr>
        <w:tblW w:w="496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2"/>
      </w:tblGrid>
      <w:tr w:rsidR="00085F61">
        <w:trPr>
          <w:trHeight w:val="258"/>
        </w:trPr>
        <w:tc>
          <w:tcPr>
            <w:tcW w:w="4962" w:type="dxa"/>
            <w:shd w:val="clear" w:color="auto" w:fill="F2F2F2"/>
          </w:tcPr>
          <w:p w:rsidR="00085F61" w:rsidRDefault="00085F6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85F61" w:rsidRDefault="00085F6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85F61" w:rsidRDefault="00085F6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85F61" w:rsidRDefault="00085F6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85F61" w:rsidRDefault="00085F6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085F61" w:rsidRDefault="00085F61">
      <w:pPr>
        <w:pStyle w:val="Default"/>
        <w:jc w:val="both"/>
        <w:rPr>
          <w:b/>
          <w:bCs/>
          <w:color w:val="auto"/>
          <w:sz w:val="18"/>
          <w:szCs w:val="18"/>
          <w:lang w:eastAsia="en-US"/>
        </w:rPr>
      </w:pPr>
    </w:p>
    <w:p w:rsidR="00085F61" w:rsidRDefault="00085F61">
      <w:pPr>
        <w:pStyle w:val="Default"/>
        <w:jc w:val="both"/>
        <w:rPr>
          <w:b/>
          <w:bCs/>
          <w:color w:val="auto"/>
          <w:sz w:val="20"/>
          <w:szCs w:val="20"/>
          <w:lang w:eastAsia="en-US"/>
        </w:rPr>
      </w:pPr>
      <w:r>
        <w:rPr>
          <w:b/>
          <w:bCs/>
          <w:sz w:val="20"/>
          <w:szCs w:val="20"/>
        </w:rPr>
        <w:t xml:space="preserve">Telefon służbowy </w:t>
      </w:r>
      <w:r>
        <w:rPr>
          <w:sz w:val="20"/>
          <w:szCs w:val="20"/>
        </w:rPr>
        <w:t>(zakładu pracy)</w:t>
      </w:r>
    </w:p>
    <w:tbl>
      <w:tblPr>
        <w:tblW w:w="496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2"/>
      </w:tblGrid>
      <w:tr w:rsidR="00085F61">
        <w:trPr>
          <w:trHeight w:val="283"/>
        </w:trPr>
        <w:tc>
          <w:tcPr>
            <w:tcW w:w="4962" w:type="dxa"/>
            <w:shd w:val="clear" w:color="auto" w:fill="F2F2F2"/>
          </w:tcPr>
          <w:p w:rsidR="00085F61" w:rsidRDefault="00085F6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085F61" w:rsidRDefault="00085F61">
      <w:pPr>
        <w:pStyle w:val="Default"/>
        <w:jc w:val="both"/>
        <w:rPr>
          <w:b/>
          <w:bCs/>
          <w:color w:val="auto"/>
          <w:sz w:val="20"/>
          <w:szCs w:val="20"/>
          <w:lang w:eastAsia="en-US"/>
        </w:rPr>
      </w:pPr>
    </w:p>
    <w:p w:rsidR="00085F61" w:rsidRDefault="00085F61">
      <w:pPr>
        <w:pStyle w:val="Default"/>
        <w:jc w:val="both"/>
        <w:rPr>
          <w:b/>
          <w:bCs/>
          <w:color w:val="auto"/>
          <w:sz w:val="20"/>
          <w:szCs w:val="20"/>
          <w:lang w:eastAsia="en-US"/>
        </w:rPr>
      </w:pPr>
      <w:r>
        <w:rPr>
          <w:b/>
          <w:bCs/>
          <w:color w:val="auto"/>
          <w:sz w:val="20"/>
          <w:szCs w:val="20"/>
          <w:lang w:eastAsia="en-US"/>
        </w:rPr>
        <w:t>Wymiar etatu</w:t>
      </w:r>
    </w:p>
    <w:tbl>
      <w:tblPr>
        <w:tblW w:w="49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7"/>
      </w:tblGrid>
      <w:tr w:rsidR="00085F61">
        <w:trPr>
          <w:trHeight w:val="283"/>
        </w:trPr>
        <w:tc>
          <w:tcPr>
            <w:tcW w:w="4957" w:type="dxa"/>
            <w:shd w:val="clear" w:color="auto" w:fill="F2F2F2"/>
          </w:tcPr>
          <w:p w:rsidR="00085F61" w:rsidRDefault="00085F61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085F61" w:rsidRDefault="00085F61">
      <w:pPr>
        <w:pStyle w:val="Default"/>
        <w:jc w:val="both"/>
        <w:rPr>
          <w:b/>
          <w:bCs/>
          <w:color w:val="auto"/>
          <w:sz w:val="18"/>
          <w:szCs w:val="18"/>
          <w:lang w:eastAsia="en-US"/>
        </w:rPr>
      </w:pPr>
    </w:p>
    <w:p w:rsidR="00085F61" w:rsidRDefault="00085F61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Czytelny podpis osoby potwierdzającej </w:t>
      </w:r>
    </w:p>
    <w:p w:rsidR="00085F61" w:rsidRDefault="00085F61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zatrudnienie</w:t>
      </w:r>
      <w:r>
        <w:rPr>
          <w:sz w:val="20"/>
          <w:szCs w:val="20"/>
        </w:rPr>
        <w:t xml:space="preserve"> (wraz z pieczątką)</w:t>
      </w:r>
    </w:p>
    <w:tbl>
      <w:tblPr>
        <w:tblW w:w="496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2"/>
      </w:tblGrid>
      <w:tr w:rsidR="00085F61">
        <w:trPr>
          <w:trHeight w:val="258"/>
        </w:trPr>
        <w:tc>
          <w:tcPr>
            <w:tcW w:w="4962" w:type="dxa"/>
            <w:shd w:val="clear" w:color="auto" w:fill="F2F2F2"/>
          </w:tcPr>
          <w:p w:rsidR="00085F61" w:rsidRDefault="00085F6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85F61" w:rsidRDefault="00085F6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85F61" w:rsidRDefault="00085F6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85F61" w:rsidRDefault="00085F6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85F61" w:rsidRDefault="00085F6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085F61" w:rsidRDefault="00085F61">
      <w:pPr>
        <w:pStyle w:val="Default"/>
        <w:jc w:val="both"/>
        <w:rPr>
          <w:sz w:val="20"/>
          <w:szCs w:val="20"/>
        </w:rPr>
      </w:pPr>
    </w:p>
    <w:p w:rsidR="00085F61" w:rsidRDefault="00085F6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Adres zamieszkania</w:t>
      </w:r>
    </w:p>
    <w:p w:rsidR="00085F61" w:rsidRDefault="00085F61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085F61" w:rsidRDefault="00085F61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Ulica                                          Nr domu/lokalu</w:t>
      </w:r>
    </w:p>
    <w:tbl>
      <w:tblPr>
        <w:tblW w:w="480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1"/>
        <w:gridCol w:w="177"/>
        <w:gridCol w:w="2578"/>
      </w:tblGrid>
      <w:tr w:rsidR="00085F61">
        <w:trPr>
          <w:trHeight w:val="283"/>
        </w:trPr>
        <w:tc>
          <w:tcPr>
            <w:tcW w:w="2051" w:type="dxa"/>
          </w:tcPr>
          <w:p w:rsidR="00085F61" w:rsidRDefault="00085F6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085F61" w:rsidRDefault="00085F6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8" w:type="dxa"/>
          </w:tcPr>
          <w:p w:rsidR="00085F61" w:rsidRDefault="00085F6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85F61" w:rsidRDefault="00085F61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85F61" w:rsidRDefault="00085F61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Kod   pocztowy     Miejscowość</w:t>
      </w:r>
    </w:p>
    <w:tbl>
      <w:tblPr>
        <w:tblW w:w="481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"/>
        <w:gridCol w:w="210"/>
        <w:gridCol w:w="210"/>
        <w:gridCol w:w="210"/>
        <w:gridCol w:w="210"/>
        <w:gridCol w:w="210"/>
        <w:gridCol w:w="297"/>
        <w:gridCol w:w="3260"/>
      </w:tblGrid>
      <w:tr w:rsidR="00085F61">
        <w:trPr>
          <w:trHeight w:val="283"/>
        </w:trPr>
        <w:tc>
          <w:tcPr>
            <w:tcW w:w="210" w:type="dxa"/>
          </w:tcPr>
          <w:p w:rsidR="00085F61" w:rsidRDefault="00085F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</w:tcPr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085F61" w:rsidRDefault="00085F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dxa"/>
          </w:tcPr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</w:tcPr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  <w:vAlign w:val="center"/>
          </w:tcPr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85F61" w:rsidRDefault="00085F61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85F61" w:rsidRDefault="00085F61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Gmina</w:t>
      </w:r>
    </w:p>
    <w:tbl>
      <w:tblPr>
        <w:tblW w:w="481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17"/>
      </w:tblGrid>
      <w:tr w:rsidR="00085F61">
        <w:trPr>
          <w:trHeight w:val="283"/>
        </w:trPr>
        <w:tc>
          <w:tcPr>
            <w:tcW w:w="4817" w:type="dxa"/>
          </w:tcPr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85F61" w:rsidRDefault="00085F61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85F61" w:rsidRDefault="00085F61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85F61" w:rsidRDefault="00085F61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Dane ojca / prawnego opiekuna dziecka</w:t>
      </w:r>
    </w:p>
    <w:p w:rsidR="00085F61" w:rsidRDefault="00085F61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085F61" w:rsidRDefault="00085F6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Imię                                 Nazwisko</w:t>
      </w:r>
    </w:p>
    <w:tbl>
      <w:tblPr>
        <w:tblW w:w="494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1"/>
        <w:gridCol w:w="177"/>
        <w:gridCol w:w="2720"/>
      </w:tblGrid>
      <w:tr w:rsidR="00085F61">
        <w:trPr>
          <w:trHeight w:val="283"/>
        </w:trPr>
        <w:tc>
          <w:tcPr>
            <w:tcW w:w="2051" w:type="dxa"/>
          </w:tcPr>
          <w:p w:rsidR="00085F61" w:rsidRDefault="00085F6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085F61" w:rsidRDefault="00085F6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0" w:type="dxa"/>
          </w:tcPr>
          <w:p w:rsidR="00085F61" w:rsidRDefault="00085F6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85F61" w:rsidRDefault="00085F61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085F61" w:rsidRDefault="00085F6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Telefon kontaktowy</w:t>
      </w:r>
    </w:p>
    <w:tbl>
      <w:tblPr>
        <w:tblW w:w="496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2"/>
      </w:tblGrid>
      <w:tr w:rsidR="00085F61">
        <w:trPr>
          <w:trHeight w:val="283"/>
        </w:trPr>
        <w:tc>
          <w:tcPr>
            <w:tcW w:w="4962" w:type="dxa"/>
          </w:tcPr>
          <w:p w:rsidR="00085F61" w:rsidRDefault="00085F6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:rsidR="00085F61" w:rsidRDefault="00085F61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085F61" w:rsidRDefault="00085F6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Adres e - mail</w:t>
      </w:r>
    </w:p>
    <w:tbl>
      <w:tblPr>
        <w:tblW w:w="496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2"/>
      </w:tblGrid>
      <w:tr w:rsidR="00085F61">
        <w:trPr>
          <w:trHeight w:val="283"/>
        </w:trPr>
        <w:tc>
          <w:tcPr>
            <w:tcW w:w="4962" w:type="dxa"/>
          </w:tcPr>
          <w:p w:rsidR="00085F61" w:rsidRDefault="00085F6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:rsidR="00085F61" w:rsidRDefault="00085F61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085F61" w:rsidRDefault="00085F61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PESEL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"/>
        <w:gridCol w:w="283"/>
        <w:gridCol w:w="284"/>
        <w:gridCol w:w="283"/>
        <w:gridCol w:w="284"/>
        <w:gridCol w:w="425"/>
        <w:gridCol w:w="425"/>
        <w:gridCol w:w="284"/>
        <w:gridCol w:w="426"/>
        <w:gridCol w:w="426"/>
        <w:gridCol w:w="425"/>
      </w:tblGrid>
      <w:tr w:rsidR="00085F61">
        <w:tc>
          <w:tcPr>
            <w:tcW w:w="421" w:type="dxa"/>
          </w:tcPr>
          <w:p w:rsidR="00085F61" w:rsidRDefault="00085F6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085F61" w:rsidRDefault="00085F6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:rsidR="00085F61" w:rsidRDefault="00085F6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085F61" w:rsidRDefault="00085F6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:rsidR="00085F61" w:rsidRDefault="00085F6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085F61" w:rsidRDefault="00085F6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085F61" w:rsidRDefault="00085F6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:rsidR="00085F61" w:rsidRDefault="00085F6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085F61" w:rsidRDefault="00085F6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085F61" w:rsidRDefault="00085F6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085F61" w:rsidRDefault="00085F6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85F61" w:rsidRDefault="00085F6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85F61" w:rsidRDefault="00085F6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Miejsce pracy </w:t>
      </w:r>
      <w:r>
        <w:rPr>
          <w:rFonts w:ascii="Arial" w:hAnsi="Arial" w:cs="Arial"/>
          <w:sz w:val="20"/>
          <w:szCs w:val="20"/>
        </w:rPr>
        <w:t>(pieczątka zakładu pracy)</w:t>
      </w:r>
    </w:p>
    <w:tbl>
      <w:tblPr>
        <w:tblW w:w="496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2"/>
      </w:tblGrid>
      <w:tr w:rsidR="00085F61">
        <w:trPr>
          <w:trHeight w:val="258"/>
        </w:trPr>
        <w:tc>
          <w:tcPr>
            <w:tcW w:w="4962" w:type="dxa"/>
            <w:shd w:val="clear" w:color="auto" w:fill="F2F2F2"/>
          </w:tcPr>
          <w:p w:rsidR="00085F61" w:rsidRDefault="00085F6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85F61" w:rsidRDefault="00085F6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85F61" w:rsidRDefault="00085F6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85F61" w:rsidRDefault="00085F6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85F61" w:rsidRDefault="00085F6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085F61" w:rsidRDefault="00085F61">
      <w:pPr>
        <w:pStyle w:val="Default"/>
        <w:jc w:val="both"/>
        <w:rPr>
          <w:b/>
          <w:bCs/>
          <w:color w:val="auto"/>
          <w:sz w:val="18"/>
          <w:szCs w:val="18"/>
          <w:lang w:eastAsia="en-US"/>
        </w:rPr>
      </w:pPr>
    </w:p>
    <w:p w:rsidR="00085F61" w:rsidRDefault="00085F61">
      <w:pPr>
        <w:pStyle w:val="Default"/>
        <w:jc w:val="both"/>
        <w:rPr>
          <w:b/>
          <w:bCs/>
          <w:color w:val="auto"/>
          <w:sz w:val="20"/>
          <w:szCs w:val="20"/>
          <w:lang w:eastAsia="en-US"/>
        </w:rPr>
      </w:pPr>
      <w:r>
        <w:rPr>
          <w:b/>
          <w:bCs/>
          <w:sz w:val="20"/>
          <w:szCs w:val="20"/>
        </w:rPr>
        <w:t xml:space="preserve">Telefon służbowy </w:t>
      </w:r>
      <w:r>
        <w:rPr>
          <w:sz w:val="20"/>
          <w:szCs w:val="20"/>
        </w:rPr>
        <w:t>(zakładu pracy)</w:t>
      </w:r>
    </w:p>
    <w:tbl>
      <w:tblPr>
        <w:tblW w:w="496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2"/>
      </w:tblGrid>
      <w:tr w:rsidR="00085F61">
        <w:trPr>
          <w:trHeight w:val="283"/>
        </w:trPr>
        <w:tc>
          <w:tcPr>
            <w:tcW w:w="4962" w:type="dxa"/>
            <w:shd w:val="clear" w:color="auto" w:fill="F2F2F2"/>
          </w:tcPr>
          <w:p w:rsidR="00085F61" w:rsidRDefault="00085F6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085F61" w:rsidRDefault="00085F61">
      <w:pPr>
        <w:pStyle w:val="Default"/>
        <w:jc w:val="both"/>
        <w:rPr>
          <w:b/>
          <w:bCs/>
          <w:color w:val="auto"/>
          <w:sz w:val="20"/>
          <w:szCs w:val="20"/>
          <w:lang w:eastAsia="en-US"/>
        </w:rPr>
      </w:pPr>
    </w:p>
    <w:p w:rsidR="00085F61" w:rsidRDefault="00085F61">
      <w:pPr>
        <w:pStyle w:val="Default"/>
        <w:jc w:val="both"/>
        <w:rPr>
          <w:b/>
          <w:bCs/>
          <w:color w:val="auto"/>
          <w:sz w:val="20"/>
          <w:szCs w:val="20"/>
          <w:lang w:eastAsia="en-US"/>
        </w:rPr>
      </w:pPr>
      <w:r>
        <w:rPr>
          <w:b/>
          <w:bCs/>
          <w:color w:val="auto"/>
          <w:sz w:val="20"/>
          <w:szCs w:val="20"/>
          <w:lang w:eastAsia="en-US"/>
        </w:rPr>
        <w:t>Wymiar etatu</w:t>
      </w:r>
    </w:p>
    <w:tbl>
      <w:tblPr>
        <w:tblW w:w="49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7"/>
      </w:tblGrid>
      <w:tr w:rsidR="00085F61">
        <w:trPr>
          <w:trHeight w:val="283"/>
        </w:trPr>
        <w:tc>
          <w:tcPr>
            <w:tcW w:w="4957" w:type="dxa"/>
            <w:shd w:val="clear" w:color="auto" w:fill="F2F2F2"/>
          </w:tcPr>
          <w:p w:rsidR="00085F61" w:rsidRDefault="00085F61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085F61" w:rsidRDefault="00085F61">
      <w:pPr>
        <w:pStyle w:val="Default"/>
        <w:jc w:val="both"/>
        <w:rPr>
          <w:b/>
          <w:bCs/>
          <w:color w:val="auto"/>
          <w:sz w:val="18"/>
          <w:szCs w:val="18"/>
          <w:lang w:eastAsia="en-US"/>
        </w:rPr>
      </w:pPr>
    </w:p>
    <w:p w:rsidR="00085F61" w:rsidRDefault="00085F61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Czytelny podpis osoby potwierdzającej </w:t>
      </w:r>
    </w:p>
    <w:p w:rsidR="00085F61" w:rsidRDefault="00085F61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zatrudnienie</w:t>
      </w:r>
      <w:r>
        <w:rPr>
          <w:sz w:val="20"/>
          <w:szCs w:val="20"/>
        </w:rPr>
        <w:t xml:space="preserve"> (wraz z pieczątką)</w:t>
      </w:r>
    </w:p>
    <w:tbl>
      <w:tblPr>
        <w:tblW w:w="496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2"/>
      </w:tblGrid>
      <w:tr w:rsidR="00085F61">
        <w:trPr>
          <w:trHeight w:val="258"/>
        </w:trPr>
        <w:tc>
          <w:tcPr>
            <w:tcW w:w="4962" w:type="dxa"/>
            <w:shd w:val="clear" w:color="auto" w:fill="F2F2F2"/>
          </w:tcPr>
          <w:p w:rsidR="00085F61" w:rsidRDefault="00085F6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85F61" w:rsidRDefault="00085F6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85F61" w:rsidRDefault="00085F6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85F61" w:rsidRDefault="00085F6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85F61" w:rsidRDefault="00085F6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085F61" w:rsidRDefault="00085F61">
      <w:pPr>
        <w:pStyle w:val="Default"/>
        <w:jc w:val="both"/>
        <w:rPr>
          <w:sz w:val="20"/>
          <w:szCs w:val="20"/>
        </w:rPr>
      </w:pPr>
    </w:p>
    <w:p w:rsidR="00085F61" w:rsidRDefault="00085F6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Adres zamieszkania</w:t>
      </w:r>
    </w:p>
    <w:p w:rsidR="00085F61" w:rsidRDefault="00085F61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085F61" w:rsidRDefault="00085F61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Ulica                                          Nr domu/lokalu</w:t>
      </w:r>
    </w:p>
    <w:tbl>
      <w:tblPr>
        <w:tblW w:w="480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1"/>
        <w:gridCol w:w="177"/>
        <w:gridCol w:w="2578"/>
      </w:tblGrid>
      <w:tr w:rsidR="00085F61">
        <w:trPr>
          <w:trHeight w:val="283"/>
        </w:trPr>
        <w:tc>
          <w:tcPr>
            <w:tcW w:w="2051" w:type="dxa"/>
          </w:tcPr>
          <w:p w:rsidR="00085F61" w:rsidRDefault="00085F6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085F61" w:rsidRDefault="00085F6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8" w:type="dxa"/>
          </w:tcPr>
          <w:p w:rsidR="00085F61" w:rsidRDefault="00085F6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85F61" w:rsidRDefault="00085F61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85F61" w:rsidRDefault="00085F61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Kod   pocztowy         Miejscowość</w:t>
      </w:r>
    </w:p>
    <w:tbl>
      <w:tblPr>
        <w:tblW w:w="481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"/>
        <w:gridCol w:w="210"/>
        <w:gridCol w:w="210"/>
        <w:gridCol w:w="210"/>
        <w:gridCol w:w="210"/>
        <w:gridCol w:w="210"/>
        <w:gridCol w:w="297"/>
        <w:gridCol w:w="3260"/>
      </w:tblGrid>
      <w:tr w:rsidR="00085F61">
        <w:trPr>
          <w:trHeight w:val="283"/>
        </w:trPr>
        <w:tc>
          <w:tcPr>
            <w:tcW w:w="210" w:type="dxa"/>
          </w:tcPr>
          <w:p w:rsidR="00085F61" w:rsidRDefault="00085F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</w:tcPr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085F61" w:rsidRDefault="00085F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dxa"/>
          </w:tcPr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</w:tcPr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  <w:vAlign w:val="center"/>
          </w:tcPr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85F61" w:rsidRDefault="00085F61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85F61" w:rsidRDefault="00085F61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Gmina</w:t>
      </w:r>
    </w:p>
    <w:tbl>
      <w:tblPr>
        <w:tblW w:w="481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17"/>
      </w:tblGrid>
      <w:tr w:rsidR="00085F61">
        <w:trPr>
          <w:trHeight w:val="283"/>
        </w:trPr>
        <w:tc>
          <w:tcPr>
            <w:tcW w:w="4817" w:type="dxa"/>
          </w:tcPr>
          <w:p w:rsidR="00085F61" w:rsidRDefault="00085F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85F61" w:rsidRDefault="00085F61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  <w:sectPr w:rsidR="00085F61">
          <w:type w:val="continuous"/>
          <w:pgSz w:w="11906" w:h="16838" w:code="9"/>
          <w:pgMar w:top="720" w:right="720" w:bottom="720" w:left="720" w:header="709" w:footer="709" w:gutter="0"/>
          <w:cols w:num="2" w:sep="1" w:space="709"/>
          <w:docGrid w:linePitch="360"/>
        </w:sectPr>
      </w:pPr>
    </w:p>
    <w:p w:rsidR="00085F61" w:rsidRDefault="00085F61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85F61" w:rsidRDefault="00085F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8" w:hanging="284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Kryteria przyjęć </w:t>
      </w:r>
    </w:p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7"/>
        <w:gridCol w:w="7626"/>
        <w:gridCol w:w="1386"/>
        <w:gridCol w:w="1365"/>
      </w:tblGrid>
      <w:tr w:rsidR="00085F61">
        <w:tc>
          <w:tcPr>
            <w:tcW w:w="202" w:type="pct"/>
          </w:tcPr>
          <w:p w:rsidR="00085F61" w:rsidRDefault="00085F6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526" w:type="pct"/>
            <w:vAlign w:val="center"/>
          </w:tcPr>
          <w:p w:rsidR="00085F61" w:rsidRDefault="00085F6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Rodzic/opiekun prawny samotnie wychowujący dzieci pracujący zawodowo lub uczący się/studiujący (w systemie dziennym)</w:t>
            </w:r>
          </w:p>
        </w:tc>
        <w:tc>
          <w:tcPr>
            <w:tcW w:w="641" w:type="pct"/>
            <w:vAlign w:val="center"/>
          </w:tcPr>
          <w:p w:rsidR="00085F61" w:rsidRDefault="00085F6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631" w:type="pct"/>
            <w:vAlign w:val="center"/>
          </w:tcPr>
          <w:p w:rsidR="00085F61" w:rsidRDefault="00085F6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NIE*</w:t>
            </w:r>
          </w:p>
        </w:tc>
      </w:tr>
      <w:tr w:rsidR="00085F61">
        <w:tc>
          <w:tcPr>
            <w:tcW w:w="202" w:type="pct"/>
          </w:tcPr>
          <w:p w:rsidR="00085F61" w:rsidRDefault="00085F61">
            <w:pPr>
              <w:pStyle w:val="ListParagraph"/>
              <w:autoSpaceDE w:val="0"/>
              <w:autoSpaceDN w:val="0"/>
              <w:adjustRightInd w:val="0"/>
              <w:spacing w:before="120" w:after="120" w:line="240" w:lineRule="auto"/>
              <w:ind w:left="36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6" w:type="pct"/>
            <w:vAlign w:val="center"/>
          </w:tcPr>
          <w:p w:rsidR="00085F61" w:rsidRDefault="00085F6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Niepełnosprawność dziecka (kandydata) potwierdzona stosownym orzeczeniem  o niepełnosprawności lub opinią o potrzebie wczesnego wspomagania rozwoju</w:t>
            </w:r>
          </w:p>
        </w:tc>
        <w:tc>
          <w:tcPr>
            <w:tcW w:w="641" w:type="pct"/>
            <w:vAlign w:val="center"/>
          </w:tcPr>
          <w:p w:rsidR="00085F61" w:rsidRDefault="00085F6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631" w:type="pct"/>
            <w:vAlign w:val="center"/>
          </w:tcPr>
          <w:p w:rsidR="00085F61" w:rsidRDefault="00085F6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NIE*</w:t>
            </w:r>
          </w:p>
        </w:tc>
      </w:tr>
      <w:tr w:rsidR="00085F61">
        <w:trPr>
          <w:trHeight w:val="293"/>
        </w:trPr>
        <w:tc>
          <w:tcPr>
            <w:tcW w:w="202" w:type="pct"/>
          </w:tcPr>
          <w:p w:rsidR="00085F61" w:rsidRDefault="00085F61">
            <w:pPr>
              <w:pStyle w:val="ListParagraph"/>
              <w:autoSpaceDE w:val="0"/>
              <w:autoSpaceDN w:val="0"/>
              <w:adjustRightInd w:val="0"/>
              <w:spacing w:before="120" w:after="120" w:line="240" w:lineRule="auto"/>
              <w:ind w:left="36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6" w:type="pct"/>
            <w:vAlign w:val="center"/>
          </w:tcPr>
          <w:p w:rsidR="00085F61" w:rsidRDefault="00085F61">
            <w:pPr>
              <w:tabs>
                <w:tab w:val="num" w:pos="720"/>
              </w:tabs>
              <w:suppressAutoHyphens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Wielodzietność rodziny (3 dzieci i więcej)</w:t>
            </w:r>
          </w:p>
        </w:tc>
        <w:tc>
          <w:tcPr>
            <w:tcW w:w="641" w:type="pct"/>
            <w:vAlign w:val="center"/>
          </w:tcPr>
          <w:p w:rsidR="00085F61" w:rsidRDefault="00085F6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631" w:type="pct"/>
            <w:vAlign w:val="center"/>
          </w:tcPr>
          <w:p w:rsidR="00085F61" w:rsidRDefault="00085F6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NIE*</w:t>
            </w:r>
          </w:p>
        </w:tc>
      </w:tr>
      <w:tr w:rsidR="00085F61">
        <w:tc>
          <w:tcPr>
            <w:tcW w:w="202" w:type="pct"/>
          </w:tcPr>
          <w:p w:rsidR="00085F61" w:rsidRDefault="00085F61">
            <w:pPr>
              <w:pStyle w:val="ListParagraph"/>
              <w:autoSpaceDE w:val="0"/>
              <w:autoSpaceDN w:val="0"/>
              <w:adjustRightInd w:val="0"/>
              <w:spacing w:before="120" w:after="120" w:line="240" w:lineRule="auto"/>
              <w:ind w:left="36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6" w:type="pct"/>
            <w:vAlign w:val="center"/>
          </w:tcPr>
          <w:p w:rsidR="00085F61" w:rsidRDefault="00085F6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Dziecko obojga rodziców/opiekunów prawnych pracujących zawodowo                          (w wymiarze pełnego etatu) lub uczących się/studiujących (w systemie dziennym)</w:t>
            </w:r>
          </w:p>
        </w:tc>
        <w:tc>
          <w:tcPr>
            <w:tcW w:w="641" w:type="pct"/>
            <w:vAlign w:val="center"/>
          </w:tcPr>
          <w:p w:rsidR="00085F61" w:rsidRDefault="00085F6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631" w:type="pct"/>
            <w:vAlign w:val="center"/>
          </w:tcPr>
          <w:p w:rsidR="00085F61" w:rsidRDefault="00085F6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NIE*</w:t>
            </w:r>
          </w:p>
        </w:tc>
      </w:tr>
      <w:tr w:rsidR="00085F61">
        <w:tc>
          <w:tcPr>
            <w:tcW w:w="202" w:type="pct"/>
          </w:tcPr>
          <w:p w:rsidR="00085F61" w:rsidRDefault="00085F61">
            <w:pPr>
              <w:pStyle w:val="ListParagraph"/>
              <w:autoSpaceDE w:val="0"/>
              <w:autoSpaceDN w:val="0"/>
              <w:adjustRightInd w:val="0"/>
              <w:spacing w:before="120" w:after="120" w:line="240" w:lineRule="auto"/>
              <w:ind w:left="36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6" w:type="pct"/>
            <w:vAlign w:val="center"/>
          </w:tcPr>
          <w:p w:rsidR="00085F61" w:rsidRDefault="00085F6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Dziecko w pieczy zastępczej</w:t>
            </w:r>
          </w:p>
        </w:tc>
        <w:tc>
          <w:tcPr>
            <w:tcW w:w="641" w:type="pct"/>
            <w:vAlign w:val="center"/>
          </w:tcPr>
          <w:p w:rsidR="00085F61" w:rsidRDefault="00085F6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631" w:type="pct"/>
            <w:vAlign w:val="center"/>
          </w:tcPr>
          <w:p w:rsidR="00085F61" w:rsidRDefault="00085F6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NIE*</w:t>
            </w:r>
          </w:p>
        </w:tc>
      </w:tr>
      <w:tr w:rsidR="00085F61">
        <w:tc>
          <w:tcPr>
            <w:tcW w:w="202" w:type="pct"/>
          </w:tcPr>
          <w:p w:rsidR="00085F61" w:rsidRDefault="00085F61">
            <w:pPr>
              <w:pStyle w:val="ListParagraph"/>
              <w:autoSpaceDE w:val="0"/>
              <w:autoSpaceDN w:val="0"/>
              <w:adjustRightInd w:val="0"/>
              <w:spacing w:before="120" w:after="120" w:line="240" w:lineRule="auto"/>
              <w:ind w:left="284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6" w:type="pct"/>
            <w:vAlign w:val="center"/>
          </w:tcPr>
          <w:p w:rsidR="00085F61" w:rsidRDefault="00085F6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Niepełnoprawność jednego z rodziców dziecka (kandydata)</w:t>
            </w:r>
          </w:p>
        </w:tc>
        <w:tc>
          <w:tcPr>
            <w:tcW w:w="641" w:type="pct"/>
            <w:vAlign w:val="center"/>
          </w:tcPr>
          <w:p w:rsidR="00085F61" w:rsidRDefault="00085F6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631" w:type="pct"/>
            <w:vAlign w:val="center"/>
          </w:tcPr>
          <w:p w:rsidR="00085F61" w:rsidRDefault="00085F6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NIE*</w:t>
            </w:r>
          </w:p>
        </w:tc>
      </w:tr>
      <w:tr w:rsidR="00085F61">
        <w:tc>
          <w:tcPr>
            <w:tcW w:w="202" w:type="pct"/>
          </w:tcPr>
          <w:p w:rsidR="00085F61" w:rsidRDefault="00085F61">
            <w:pPr>
              <w:pStyle w:val="ListParagraph"/>
              <w:autoSpaceDE w:val="0"/>
              <w:autoSpaceDN w:val="0"/>
              <w:adjustRightInd w:val="0"/>
              <w:spacing w:before="120" w:after="120" w:line="240" w:lineRule="auto"/>
              <w:ind w:left="36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6" w:type="pct"/>
            <w:vAlign w:val="center"/>
          </w:tcPr>
          <w:p w:rsidR="00085F61" w:rsidRDefault="00085F6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Niepełnosprawność obojga rodziców dziecka (kandydata)</w:t>
            </w:r>
          </w:p>
        </w:tc>
        <w:tc>
          <w:tcPr>
            <w:tcW w:w="641" w:type="pct"/>
            <w:vAlign w:val="center"/>
          </w:tcPr>
          <w:p w:rsidR="00085F61" w:rsidRDefault="00085F6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631" w:type="pct"/>
            <w:vAlign w:val="center"/>
          </w:tcPr>
          <w:p w:rsidR="00085F61" w:rsidRDefault="00085F6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NIE*</w:t>
            </w:r>
          </w:p>
        </w:tc>
      </w:tr>
    </w:tbl>
    <w:p w:rsidR="00085F61" w:rsidRDefault="00085F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  <w:lang w:eastAsia="pl-PL"/>
        </w:rPr>
      </w:pPr>
      <w:r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>*niepotrzebne skreślić</w:t>
      </w:r>
    </w:p>
    <w:p w:rsidR="00085F61" w:rsidRDefault="00085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Kryteria dodatkowe</w:t>
      </w:r>
    </w:p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0"/>
        <w:gridCol w:w="7633"/>
        <w:gridCol w:w="1386"/>
        <w:gridCol w:w="1365"/>
      </w:tblGrid>
      <w:tr w:rsidR="00085F61">
        <w:tc>
          <w:tcPr>
            <w:tcW w:w="199" w:type="pct"/>
          </w:tcPr>
          <w:p w:rsidR="00085F61" w:rsidRDefault="00085F61">
            <w:pPr>
              <w:pStyle w:val="ListParagraph"/>
              <w:autoSpaceDE w:val="0"/>
              <w:autoSpaceDN w:val="0"/>
              <w:adjustRightInd w:val="0"/>
              <w:spacing w:before="120" w:after="120" w:line="240" w:lineRule="auto"/>
              <w:ind w:left="357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9" w:type="pct"/>
            <w:vAlign w:val="center"/>
          </w:tcPr>
          <w:p w:rsidR="00085F61" w:rsidRDefault="00085F6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Dziecko posiadające rodzeństwo w Miejskim Żłobku Integracyjnym „Dom nad strumykiem” w Głogowie</w:t>
            </w:r>
          </w:p>
        </w:tc>
        <w:tc>
          <w:tcPr>
            <w:tcW w:w="641" w:type="pct"/>
            <w:vAlign w:val="center"/>
          </w:tcPr>
          <w:p w:rsidR="00085F61" w:rsidRDefault="00085F6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631" w:type="pct"/>
            <w:vAlign w:val="center"/>
          </w:tcPr>
          <w:p w:rsidR="00085F61" w:rsidRDefault="00085F6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NIE*</w:t>
            </w:r>
          </w:p>
        </w:tc>
      </w:tr>
    </w:tbl>
    <w:p w:rsidR="00085F61" w:rsidRDefault="00085F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085F61" w:rsidRDefault="00085F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Oświadczenia:</w:t>
      </w:r>
    </w:p>
    <w:p w:rsidR="00085F61" w:rsidRDefault="00085F6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Oświadczamy, że dziecko będzie korzystało z opieki żłobka w danym roku szkolnym i zobowiązujemy się do regularnego wnoszenia opłaty za pobyt oraz za wyżywienie dziecka w żłobku, zgodnie z aktualnymi regulacjami obowiązującymi w tym zakresie.</w:t>
      </w:r>
    </w:p>
    <w:p w:rsidR="00085F61" w:rsidRDefault="00085F6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Oświadczamy, że w przypadku jakichkolwiek zmian w informacjach podanych w niniejszej  „Karcie zgłoszenia dziecka”, niezwłocznie powiadomię o nich dyrektora żłobka.</w:t>
      </w:r>
    </w:p>
    <w:p w:rsidR="00085F61" w:rsidRDefault="00085F61">
      <w:pPr>
        <w:pStyle w:val="ListParagraph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Uprzedzony o odpowiedzialności karnej z art. 233 kodeksu karnego z dnia 6 czerwca 1997 (Dz.U.2018 poz.1600) oświadczam, że podane dane są zgodne ze stanem faktycznym. Przyjmuję do wiadomości, że dyrektor żłobka może zażądać przedstawienia dokumentów potwierdzających dane zapisane w niniejszej Karty.</w:t>
      </w:r>
    </w:p>
    <w:p w:rsidR="00085F61" w:rsidRDefault="00085F6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D0D0D"/>
          <w:sz w:val="20"/>
          <w:szCs w:val="20"/>
          <w:lang w:eastAsia="pl-PL"/>
        </w:rPr>
      </w:pPr>
      <w:r>
        <w:rPr>
          <w:rFonts w:ascii="Arial-BoldMT" w:hAnsi="Arial-BoldMT" w:cs="Arial-BoldMT"/>
          <w:b/>
          <w:bCs/>
          <w:color w:val="0D0D0D"/>
          <w:sz w:val="20"/>
          <w:szCs w:val="20"/>
          <w:lang w:eastAsia="pl-PL"/>
        </w:rPr>
        <w:t>Przyjmuję do wiadomości, że</w:t>
      </w:r>
      <w:r>
        <w:rPr>
          <w:rFonts w:ascii="ArialMT" w:hAnsi="ArialMT" w:cs="ArialMT"/>
          <w:color w:val="0D0D0D"/>
          <w:sz w:val="20"/>
          <w:szCs w:val="20"/>
          <w:lang w:eastAsia="pl-PL"/>
        </w:rPr>
        <w:t>:</w:t>
      </w:r>
    </w:p>
    <w:p w:rsidR="00085F61" w:rsidRDefault="00085F6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MT" w:hAnsi="ArialMT" w:cs="ArialMT"/>
          <w:color w:val="0D0D0D"/>
          <w:sz w:val="20"/>
          <w:szCs w:val="20"/>
          <w:lang w:eastAsia="pl-PL"/>
        </w:rPr>
      </w:pPr>
      <w:r>
        <w:rPr>
          <w:rFonts w:ascii="ArialMT" w:hAnsi="ArialMT" w:cs="ArialMT"/>
          <w:color w:val="0D0D0D"/>
          <w:sz w:val="20"/>
          <w:szCs w:val="20"/>
          <w:lang w:eastAsia="pl-PL"/>
        </w:rPr>
        <w:t>Administratorem danych jest Miejski Żłobek Integracyjny „Dom nad strumykiem” w Głogowie.</w:t>
      </w:r>
    </w:p>
    <w:p w:rsidR="00085F61" w:rsidRDefault="00085F6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MT" w:hAnsi="ArialMT" w:cs="ArialMT"/>
          <w:color w:val="0D0D0D"/>
          <w:sz w:val="20"/>
          <w:szCs w:val="20"/>
          <w:lang w:eastAsia="pl-PL"/>
        </w:rPr>
      </w:pPr>
      <w:r>
        <w:rPr>
          <w:rFonts w:ascii="ArialMT" w:hAnsi="ArialMT" w:cs="ArialMT"/>
          <w:color w:val="0D0D0D"/>
          <w:sz w:val="20"/>
          <w:szCs w:val="20"/>
          <w:lang w:eastAsia="pl-PL"/>
        </w:rPr>
        <w:t xml:space="preserve">Kontakt z Inspektorem Ochrony Danych: </w:t>
      </w:r>
      <w:hyperlink r:id="rId5" w:history="1">
        <w:r>
          <w:rPr>
            <w:rStyle w:val="Hyperlink"/>
            <w:rFonts w:ascii="ArialMT" w:hAnsi="ArialMT" w:cs="ArialMT"/>
            <w:sz w:val="20"/>
            <w:szCs w:val="20"/>
            <w:lang w:eastAsia="pl-PL"/>
          </w:rPr>
          <w:t>iodo@amt24.biz</w:t>
        </w:r>
      </w:hyperlink>
      <w:r>
        <w:rPr>
          <w:rFonts w:ascii="ArialMT" w:hAnsi="ArialMT" w:cs="ArialMT"/>
          <w:color w:val="0D0D0D"/>
          <w:sz w:val="20"/>
          <w:szCs w:val="20"/>
          <w:lang w:eastAsia="pl-PL"/>
        </w:rPr>
        <w:t>, tel: 76 300 01 40</w:t>
      </w:r>
    </w:p>
    <w:p w:rsidR="00085F61" w:rsidRDefault="00085F6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MT" w:hAnsi="ArialMT" w:cs="ArialMT"/>
          <w:color w:val="0D0D0D"/>
          <w:sz w:val="20"/>
          <w:szCs w:val="20"/>
          <w:lang w:eastAsia="pl-PL"/>
        </w:rPr>
      </w:pPr>
      <w:r>
        <w:rPr>
          <w:rFonts w:ascii="ArialMT" w:hAnsi="ArialMT" w:cs="ArialMT"/>
          <w:color w:val="0D0D0D"/>
          <w:sz w:val="20"/>
          <w:szCs w:val="20"/>
          <w:lang w:eastAsia="pl-PL"/>
        </w:rPr>
        <w:t xml:space="preserve">Dane osobowe dziecka będą przetwarzane w celu zapisania dziecka do żłobka w roku szkolnym 2020/2021, na podstawie art. 6 ust. 1 lit. c RODO, w związku z ustawą z dnia 4 lutego 2011r. o opiece nad dziećmi w wieku do lat 3. </w:t>
      </w:r>
    </w:p>
    <w:p w:rsidR="00085F61" w:rsidRDefault="00085F6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MT" w:hAnsi="ArialMT" w:cs="ArialMT"/>
          <w:color w:val="0D0D0D"/>
          <w:sz w:val="20"/>
          <w:szCs w:val="20"/>
          <w:lang w:eastAsia="pl-PL"/>
        </w:rPr>
      </w:pPr>
      <w:r>
        <w:rPr>
          <w:rFonts w:ascii="ArialMT" w:hAnsi="ArialMT" w:cs="ArialMT"/>
          <w:color w:val="0D0D0D"/>
          <w:sz w:val="20"/>
          <w:szCs w:val="20"/>
          <w:lang w:eastAsia="pl-PL"/>
        </w:rPr>
        <w:t>Dane przechowywane będą nie dłużej niż do końca okresu, w którym dziecko korzysta z opieki, a w przypadku dzieci nieprzyjętych do placówki przez okres roku od zakończenia rekrutacji.</w:t>
      </w:r>
    </w:p>
    <w:p w:rsidR="00085F61" w:rsidRDefault="00085F6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MT" w:hAnsi="ArialMT" w:cs="ArialMT"/>
          <w:color w:val="0D0D0D"/>
          <w:sz w:val="20"/>
          <w:szCs w:val="20"/>
          <w:lang w:eastAsia="pl-PL"/>
        </w:rPr>
      </w:pPr>
      <w:r>
        <w:rPr>
          <w:rFonts w:ascii="ArialMT" w:hAnsi="ArialMT" w:cs="ArialMT"/>
          <w:color w:val="0D0D0D"/>
          <w:sz w:val="20"/>
          <w:szCs w:val="20"/>
          <w:lang w:eastAsia="pl-PL"/>
        </w:rPr>
        <w:t>Odbiorcami danych osobowych mogą być podmioty uprawnione do uzyskania tych danych na podstawie przepisów obowiązującego prawa oraz upoważnione przez Administratora podmioty przetwarzające dane osobowe w imieniu Administratora.</w:t>
      </w:r>
    </w:p>
    <w:p w:rsidR="00085F61" w:rsidRDefault="00085F6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MT" w:hAnsi="ArialMT" w:cs="ArialMT"/>
          <w:color w:val="0D0D0D"/>
          <w:sz w:val="20"/>
          <w:szCs w:val="20"/>
          <w:lang w:eastAsia="pl-PL"/>
        </w:rPr>
      </w:pPr>
      <w:r>
        <w:rPr>
          <w:rFonts w:ascii="ArialMT" w:hAnsi="ArialMT" w:cs="ArialMT"/>
          <w:color w:val="0D0D0D"/>
          <w:sz w:val="20"/>
          <w:szCs w:val="20"/>
          <w:lang w:eastAsia="pl-PL"/>
        </w:rPr>
        <w:t>Mają Państwo prawo dostępu do danych osobowych dziecka, ich sprostowania, usunięcia lub  ograniczenia ich przetwarzania, a także do wniesienia skargi do organu nadzorczego, tj. Prezesa Urzędu Ochrony Danych Osobowych, ul. Stawki 2, 00-193 Warszawa.</w:t>
      </w:r>
    </w:p>
    <w:p w:rsidR="00085F61" w:rsidRDefault="00085F6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MT" w:hAnsi="ArialMT" w:cs="ArialMT"/>
          <w:color w:val="0D0D0D"/>
          <w:sz w:val="20"/>
          <w:szCs w:val="20"/>
          <w:lang w:eastAsia="pl-PL"/>
        </w:rPr>
      </w:pPr>
      <w:r>
        <w:rPr>
          <w:rFonts w:ascii="ArialMT" w:hAnsi="ArialMT" w:cs="ArialMT"/>
          <w:color w:val="0D0D0D"/>
          <w:sz w:val="20"/>
          <w:szCs w:val="20"/>
          <w:lang w:eastAsia="pl-PL"/>
        </w:rPr>
        <w:t>Dane osobowe nie będą przetwarzane w sposób zautomatyzowany i nie będą poddawane profilowaniu.</w:t>
      </w:r>
    </w:p>
    <w:p w:rsidR="00085F61" w:rsidRDefault="00085F6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MT" w:hAnsi="ArialMT" w:cs="ArialMT"/>
          <w:color w:val="0D0D0D"/>
          <w:sz w:val="20"/>
          <w:szCs w:val="20"/>
          <w:lang w:eastAsia="pl-PL"/>
        </w:rPr>
      </w:pPr>
      <w:r>
        <w:rPr>
          <w:rFonts w:ascii="ArialMT" w:hAnsi="ArialMT" w:cs="ArialMT"/>
          <w:color w:val="0D0D0D"/>
          <w:sz w:val="20"/>
          <w:szCs w:val="20"/>
          <w:lang w:eastAsia="pl-PL"/>
        </w:rPr>
        <w:t xml:space="preserve">Podanie danych osobowych jest dobrowolne, lecz odmowa ich podania skutkować będzie nierozpatrzeniem karty zgłoszenia do żłobka. </w:t>
      </w:r>
    </w:p>
    <w:p w:rsidR="00085F61" w:rsidRDefault="00085F61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75"/>
      </w:tblGrid>
      <w:tr w:rsidR="00085F61">
        <w:tc>
          <w:tcPr>
            <w:tcW w:w="10175" w:type="dxa"/>
          </w:tcPr>
          <w:p w:rsidR="00085F61" w:rsidRDefault="00085F6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Data wypełnienia wniosku      _ _   _ _ 2020</w:t>
            </w:r>
          </w:p>
        </w:tc>
      </w:tr>
      <w:tr w:rsidR="00085F61">
        <w:tc>
          <w:tcPr>
            <w:tcW w:w="10175" w:type="dxa"/>
          </w:tcPr>
          <w:p w:rsidR="00085F61" w:rsidRDefault="00085F6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Czytelny podpis rodziców/prawnych opiekunów dziecka:</w:t>
            </w:r>
          </w:p>
          <w:p w:rsidR="00085F61" w:rsidRDefault="00085F6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85F61" w:rsidRDefault="00085F6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85F61" w:rsidRDefault="00085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  <w:lang w:eastAsia="pl-PL"/>
        </w:rPr>
      </w:pPr>
    </w:p>
    <w:p w:rsidR="00085F61" w:rsidRDefault="00085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75"/>
      </w:tblGrid>
      <w:tr w:rsidR="00085F61">
        <w:tc>
          <w:tcPr>
            <w:tcW w:w="10175" w:type="dxa"/>
          </w:tcPr>
          <w:p w:rsidR="00085F61" w:rsidRDefault="00085F6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Data wpływu wniosku    _ _  _ _ 2020</w:t>
            </w:r>
          </w:p>
        </w:tc>
      </w:tr>
      <w:tr w:rsidR="00085F61">
        <w:tc>
          <w:tcPr>
            <w:tcW w:w="10175" w:type="dxa"/>
          </w:tcPr>
          <w:p w:rsidR="00085F61" w:rsidRDefault="00085F6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Podpis dyrektora lub osoby uprawnionej:</w:t>
            </w:r>
          </w:p>
          <w:p w:rsidR="00085F61" w:rsidRDefault="00085F6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85F61" w:rsidRDefault="00085F6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85F61" w:rsidRDefault="00085F61">
      <w:pPr>
        <w:spacing w:line="276" w:lineRule="auto"/>
        <w:rPr>
          <w:rFonts w:ascii="Arial" w:hAnsi="Arial" w:cs="Arial"/>
          <w:sz w:val="18"/>
          <w:szCs w:val="18"/>
        </w:rPr>
      </w:pPr>
    </w:p>
    <w:p w:rsidR="00085F61" w:rsidRDefault="00085F61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:rsidR="00085F61" w:rsidRDefault="00085F61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:rsidR="00085F61" w:rsidRDefault="00085F61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:rsidR="00085F61" w:rsidRDefault="00085F61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:rsidR="00085F61" w:rsidRDefault="00085F61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:rsidR="00085F61" w:rsidRDefault="00085F61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3</w:t>
      </w:r>
    </w:p>
    <w:p w:rsidR="00085F61" w:rsidRDefault="00085F61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85F61" w:rsidRDefault="00085F61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85F61" w:rsidRDefault="00085F61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85F61" w:rsidRDefault="00085F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Głogów, dnia………………………</w:t>
      </w:r>
    </w:p>
    <w:p w:rsidR="00085F61" w:rsidRDefault="00085F61">
      <w:pPr>
        <w:ind w:left="7080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data</w:t>
      </w:r>
      <w:r>
        <w:rPr>
          <w:rFonts w:ascii="Arial" w:hAnsi="Arial" w:cs="Arial"/>
          <w:vertAlign w:val="superscript"/>
        </w:rPr>
        <w:tab/>
      </w:r>
    </w:p>
    <w:p w:rsidR="00085F61" w:rsidRDefault="00085F6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085F61" w:rsidRDefault="00085F61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imię i nazwisko Wnioskodawcy</w:t>
      </w:r>
    </w:p>
    <w:p w:rsidR="00085F61" w:rsidRDefault="00085F6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……………………................</w:t>
      </w:r>
    </w:p>
    <w:p w:rsidR="00085F61" w:rsidRDefault="00085F61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adres zamieszkania</w:t>
      </w:r>
    </w:p>
    <w:p w:rsidR="00085F61" w:rsidRDefault="00085F61">
      <w:pPr>
        <w:rPr>
          <w:rFonts w:ascii="Arial" w:hAnsi="Arial" w:cs="Arial"/>
          <w:i/>
          <w:iCs/>
        </w:rPr>
      </w:pPr>
    </w:p>
    <w:p w:rsidR="00085F61" w:rsidRDefault="00085F61">
      <w:pPr>
        <w:jc w:val="center"/>
        <w:rPr>
          <w:rFonts w:ascii="Arial" w:hAnsi="Arial" w:cs="Arial"/>
          <w:i/>
          <w:iCs/>
        </w:rPr>
      </w:pPr>
    </w:p>
    <w:p w:rsidR="00085F61" w:rsidRDefault="00085F61">
      <w:pPr>
        <w:spacing w:line="360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OŚWIADCZENIE</w:t>
      </w:r>
    </w:p>
    <w:p w:rsidR="00085F61" w:rsidRDefault="00085F61">
      <w:pPr>
        <w:spacing w:line="360" w:lineRule="auto"/>
        <w:rPr>
          <w:rFonts w:ascii="Arial" w:hAnsi="Arial" w:cs="Arial"/>
          <w:i/>
          <w:iCs/>
        </w:rPr>
      </w:pPr>
    </w:p>
    <w:p w:rsidR="00085F61" w:rsidRDefault="00085F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Oświadczam, iż dziecko/ dzieci </w:t>
      </w:r>
    </w:p>
    <w:p w:rsidR="00085F61" w:rsidRDefault="00085F61">
      <w:pPr>
        <w:jc w:val="both"/>
        <w:rPr>
          <w:rFonts w:ascii="Arial" w:hAnsi="Arial" w:cs="Arial"/>
        </w:rPr>
      </w:pPr>
    </w:p>
    <w:p w:rsidR="00085F61" w:rsidRDefault="00085F6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085F61" w:rsidRDefault="00085F61">
      <w:pPr>
        <w:ind w:left="4248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imię i nazwisko</w:t>
      </w:r>
    </w:p>
    <w:p w:rsidR="00085F61" w:rsidRDefault="00085F61">
      <w:pPr>
        <w:rPr>
          <w:rFonts w:ascii="Arial" w:hAnsi="Arial" w:cs="Arial"/>
        </w:rPr>
      </w:pPr>
    </w:p>
    <w:p w:rsidR="00085F61" w:rsidRDefault="00085F6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085F61" w:rsidRDefault="00085F61">
      <w:pPr>
        <w:ind w:left="4248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imię i nazwisko</w:t>
      </w:r>
    </w:p>
    <w:p w:rsidR="00085F61" w:rsidRDefault="00085F61">
      <w:pPr>
        <w:rPr>
          <w:rFonts w:ascii="Arial" w:hAnsi="Arial" w:cs="Arial"/>
        </w:rPr>
      </w:pPr>
    </w:p>
    <w:p w:rsidR="00085F61" w:rsidRDefault="00085F6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085F61" w:rsidRDefault="00085F61">
      <w:pPr>
        <w:ind w:left="4248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imię i nazwisko</w:t>
      </w:r>
    </w:p>
    <w:p w:rsidR="00085F61" w:rsidRDefault="00085F6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kandydujące do Miejskiego Żłobka Integracyjnego „Dom nad strumykiem”   w Głogowie jest członkiem rodziny wielodzietnej.</w:t>
      </w:r>
    </w:p>
    <w:p w:rsidR="00085F61" w:rsidRDefault="00085F6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Uprzedzona/y o odpowiedzialności karnej z art. 233 kodeksu karnego oświadczam, że podane dane są zgodne ze stanem faktycznym. Przyjmuję do wiadomości, że Przewodniczący komisji rekrutacyjnej w żłobku może zażądać przedstawienia dokumentów potwierdzających dane zapisane w niniejszym Oświadczeniu.</w:t>
      </w:r>
    </w:p>
    <w:p w:rsidR="00085F61" w:rsidRDefault="00085F61">
      <w:pPr>
        <w:rPr>
          <w:rFonts w:ascii="Arial" w:hAnsi="Arial" w:cs="Arial"/>
        </w:rPr>
      </w:pPr>
    </w:p>
    <w:p w:rsidR="00085F61" w:rsidRDefault="00085F61">
      <w:pPr>
        <w:rPr>
          <w:rFonts w:ascii="Arial" w:hAnsi="Arial" w:cs="Arial"/>
        </w:rPr>
      </w:pPr>
    </w:p>
    <w:tbl>
      <w:tblPr>
        <w:tblW w:w="9708" w:type="dxa"/>
        <w:tblInd w:w="-106" w:type="dxa"/>
        <w:tblLook w:val="0000"/>
      </w:tblPr>
      <w:tblGrid>
        <w:gridCol w:w="4794"/>
        <w:gridCol w:w="4914"/>
      </w:tblGrid>
      <w:tr w:rsidR="00085F61"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</w:tcPr>
          <w:p w:rsidR="00085F61" w:rsidRDefault="00085F61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85F61" w:rsidRDefault="00085F61">
            <w:pPr>
              <w:tabs>
                <w:tab w:val="left" w:pos="893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…………………………………</w:t>
            </w:r>
          </w:p>
        </w:tc>
      </w:tr>
      <w:tr w:rsidR="00085F61"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</w:tcPr>
          <w:p w:rsidR="00085F61" w:rsidRDefault="00085F61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                   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85F61" w:rsidRDefault="00085F61">
            <w:pPr>
              <w:tabs>
                <w:tab w:val="left" w:pos="8931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                                                czytelny     podpis Wnioskodawcy</w:t>
            </w:r>
          </w:p>
        </w:tc>
      </w:tr>
    </w:tbl>
    <w:p w:rsidR="00085F61" w:rsidRDefault="00085F61">
      <w:pPr>
        <w:rPr>
          <w:rFonts w:ascii="Arial" w:hAnsi="Arial" w:cs="Arial"/>
        </w:rPr>
      </w:pPr>
    </w:p>
    <w:p w:rsidR="00085F61" w:rsidRDefault="00085F61">
      <w:pPr>
        <w:rPr>
          <w:rFonts w:ascii="Arial" w:hAnsi="Arial" w:cs="Arial"/>
        </w:rPr>
      </w:pPr>
    </w:p>
    <w:p w:rsidR="00085F61" w:rsidRDefault="00085F61">
      <w:pPr>
        <w:rPr>
          <w:rFonts w:ascii="Arial" w:hAnsi="Arial" w:cs="Arial"/>
        </w:rPr>
      </w:pPr>
    </w:p>
    <w:p w:rsidR="00085F61" w:rsidRDefault="00085F61">
      <w:pPr>
        <w:rPr>
          <w:rFonts w:ascii="Arial" w:hAnsi="Arial" w:cs="Arial"/>
        </w:rPr>
      </w:pPr>
    </w:p>
    <w:p w:rsidR="00085F61" w:rsidRDefault="00085F61">
      <w:pPr>
        <w:rPr>
          <w:rFonts w:ascii="Arial" w:hAnsi="Arial" w:cs="Arial"/>
        </w:rPr>
      </w:pPr>
    </w:p>
    <w:p w:rsidR="00085F61" w:rsidRDefault="00085F61">
      <w:pPr>
        <w:rPr>
          <w:rFonts w:ascii="Arial" w:hAnsi="Arial" w:cs="Arial"/>
        </w:rPr>
      </w:pPr>
    </w:p>
    <w:p w:rsidR="00085F61" w:rsidRDefault="00085F61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4</w:t>
      </w:r>
    </w:p>
    <w:p w:rsidR="00085F61" w:rsidRDefault="00085F61">
      <w:pPr>
        <w:jc w:val="right"/>
        <w:rPr>
          <w:rFonts w:ascii="Arial" w:hAnsi="Arial" w:cs="Arial"/>
        </w:rPr>
      </w:pPr>
    </w:p>
    <w:p w:rsidR="00085F61" w:rsidRDefault="00085F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Głogów, dnia ……………………………</w:t>
      </w:r>
    </w:p>
    <w:p w:rsidR="00085F61" w:rsidRDefault="00085F61">
      <w:pPr>
        <w:ind w:left="7080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data</w:t>
      </w:r>
      <w:r>
        <w:rPr>
          <w:rFonts w:ascii="Arial" w:hAnsi="Arial" w:cs="Arial"/>
          <w:vertAlign w:val="superscript"/>
        </w:rPr>
        <w:tab/>
      </w:r>
    </w:p>
    <w:p w:rsidR="00085F61" w:rsidRDefault="00085F6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085F61" w:rsidRDefault="00085F61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imię i nazwisko Wnioskodawcy</w:t>
      </w:r>
    </w:p>
    <w:p w:rsidR="00085F61" w:rsidRDefault="00085F61">
      <w:pPr>
        <w:rPr>
          <w:rFonts w:ascii="Arial" w:hAnsi="Arial" w:cs="Arial"/>
        </w:rPr>
      </w:pPr>
    </w:p>
    <w:p w:rsidR="00085F61" w:rsidRDefault="00085F6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……………………................</w:t>
      </w:r>
    </w:p>
    <w:p w:rsidR="00085F61" w:rsidRDefault="00085F61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adres zamieszkania</w:t>
      </w:r>
    </w:p>
    <w:p w:rsidR="00085F61" w:rsidRDefault="00085F61">
      <w:pPr>
        <w:rPr>
          <w:rFonts w:ascii="Arial" w:hAnsi="Arial" w:cs="Arial"/>
          <w:i/>
          <w:iCs/>
        </w:rPr>
      </w:pPr>
    </w:p>
    <w:p w:rsidR="00085F61" w:rsidRDefault="00085F61">
      <w:pPr>
        <w:jc w:val="center"/>
        <w:rPr>
          <w:rFonts w:ascii="Arial" w:hAnsi="Arial" w:cs="Arial"/>
          <w:i/>
          <w:iCs/>
        </w:rPr>
      </w:pPr>
    </w:p>
    <w:p w:rsidR="00085F61" w:rsidRDefault="00085F61">
      <w:pPr>
        <w:spacing w:line="360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OŚWIADCZENIE</w:t>
      </w:r>
    </w:p>
    <w:p w:rsidR="00085F61" w:rsidRDefault="00085F61">
      <w:pPr>
        <w:jc w:val="both"/>
        <w:rPr>
          <w:rFonts w:ascii="Arial" w:hAnsi="Arial" w:cs="Arial"/>
          <w:i/>
          <w:iCs/>
        </w:rPr>
      </w:pPr>
    </w:p>
    <w:p w:rsidR="00085F61" w:rsidRDefault="00085F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Oświadczam, iż samotnie wychowuję dziecko / dzieci*</w:t>
      </w:r>
    </w:p>
    <w:p w:rsidR="00085F61" w:rsidRDefault="00085F61">
      <w:pPr>
        <w:jc w:val="both"/>
        <w:rPr>
          <w:rFonts w:ascii="Arial" w:hAnsi="Arial" w:cs="Arial"/>
        </w:rPr>
      </w:pPr>
    </w:p>
    <w:p w:rsidR="00085F61" w:rsidRDefault="00085F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…………………………………………………………….………………………………................</w:t>
      </w:r>
    </w:p>
    <w:p w:rsidR="00085F61" w:rsidRDefault="00085F61">
      <w:pPr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imię i nazwisko</w:t>
      </w:r>
    </w:p>
    <w:p w:rsidR="00085F61" w:rsidRDefault="00085F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…………………………………………………………….………………………………................</w:t>
      </w:r>
    </w:p>
    <w:p w:rsidR="00085F61" w:rsidRDefault="00085F61">
      <w:pPr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imię i nazwisko</w:t>
      </w:r>
    </w:p>
    <w:p w:rsidR="00085F61" w:rsidRDefault="00085F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…………………………………………………………….………………………………................</w:t>
      </w:r>
    </w:p>
    <w:p w:rsidR="00085F61" w:rsidRDefault="00085F61">
      <w:pPr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imię i nazwisko</w:t>
      </w:r>
    </w:p>
    <w:p w:rsidR="00085F61" w:rsidRDefault="00085F61">
      <w:pPr>
        <w:spacing w:line="360" w:lineRule="auto"/>
        <w:jc w:val="both"/>
        <w:rPr>
          <w:rFonts w:ascii="Arial" w:hAnsi="Arial" w:cs="Arial"/>
        </w:rPr>
      </w:pPr>
    </w:p>
    <w:p w:rsidR="00085F61" w:rsidRDefault="00085F6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kandydujące do Miejskiego Żłobka Integracyjnego „Dom nad strumykiem”   w Głogowie oraz nie wychowuję żadnego dziecka wspólnie z jego rodzicem.</w:t>
      </w:r>
    </w:p>
    <w:p w:rsidR="00085F61" w:rsidRDefault="00085F6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Uprzedzona/y o odpowiedzialności karnej z art. 233 kodeksu karnego oświadczam, </w:t>
      </w:r>
      <w:r>
        <w:rPr>
          <w:rFonts w:ascii="Arial" w:hAnsi="Arial" w:cs="Arial"/>
        </w:rPr>
        <w:br/>
        <w:t xml:space="preserve">że podane dane są zgodne ze stanem faktycznym. Przyjmuję do wiadomości, </w:t>
      </w:r>
      <w:r>
        <w:rPr>
          <w:rFonts w:ascii="Arial" w:hAnsi="Arial" w:cs="Arial"/>
        </w:rPr>
        <w:br/>
        <w:t>że Przewodniczący komisji rekrutacyjnej w żłobku może zażądać przedstawienia dokumentów potwierdzających dane zapisane w niniejszym Oświadczeniu.</w:t>
      </w:r>
    </w:p>
    <w:p w:rsidR="00085F61" w:rsidRDefault="00085F61">
      <w:pPr>
        <w:spacing w:line="360" w:lineRule="auto"/>
        <w:jc w:val="both"/>
        <w:rPr>
          <w:rFonts w:ascii="Arial" w:hAnsi="Arial" w:cs="Arial"/>
        </w:rPr>
      </w:pPr>
    </w:p>
    <w:tbl>
      <w:tblPr>
        <w:tblW w:w="9708" w:type="dxa"/>
        <w:tblInd w:w="-106" w:type="dxa"/>
        <w:tblLook w:val="0000"/>
      </w:tblPr>
      <w:tblGrid>
        <w:gridCol w:w="4794"/>
        <w:gridCol w:w="4914"/>
      </w:tblGrid>
      <w:tr w:rsidR="00085F61"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</w:tcPr>
          <w:p w:rsidR="00085F61" w:rsidRDefault="00085F61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85F61" w:rsidRDefault="00085F61">
            <w:pPr>
              <w:tabs>
                <w:tab w:val="left" w:pos="893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…………………………………</w:t>
            </w:r>
          </w:p>
        </w:tc>
      </w:tr>
      <w:tr w:rsidR="00085F61"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</w:tcPr>
          <w:p w:rsidR="00085F61" w:rsidRDefault="00085F61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                   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85F61" w:rsidRDefault="00085F61">
            <w:pPr>
              <w:tabs>
                <w:tab w:val="left" w:pos="8931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                                                czytelny     podpis Wnioskodawcy</w:t>
            </w:r>
          </w:p>
        </w:tc>
      </w:tr>
    </w:tbl>
    <w:p w:rsidR="00085F61" w:rsidRDefault="00085F61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bookmarkStart w:id="1" w:name="_GoBack"/>
      <w:bookmarkEnd w:id="1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085F61" w:rsidSect="00085F61">
      <w:type w:val="continuous"/>
      <w:pgSz w:w="11906" w:h="16838" w:code="9"/>
      <w:pgMar w:top="720" w:right="720" w:bottom="720" w:left="720" w:header="709" w:footer="709" w:gutter="0"/>
      <w:cols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5F8C"/>
    <w:multiLevelType w:val="hybridMultilevel"/>
    <w:tmpl w:val="B62C3820"/>
    <w:lvl w:ilvl="0" w:tplc="0415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">
    <w:nsid w:val="0CC51DC4"/>
    <w:multiLevelType w:val="hybridMultilevel"/>
    <w:tmpl w:val="F2BEEDF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16F44FC8"/>
    <w:multiLevelType w:val="hybridMultilevel"/>
    <w:tmpl w:val="6F44E7C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90041EC"/>
    <w:multiLevelType w:val="hybridMultilevel"/>
    <w:tmpl w:val="96EEB65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CC147B6"/>
    <w:multiLevelType w:val="hybridMultilevel"/>
    <w:tmpl w:val="B87CF6B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47B10C45"/>
    <w:multiLevelType w:val="hybridMultilevel"/>
    <w:tmpl w:val="6F44E7C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4F4B2639"/>
    <w:multiLevelType w:val="hybridMultilevel"/>
    <w:tmpl w:val="174862C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55B006D9"/>
    <w:multiLevelType w:val="hybridMultilevel"/>
    <w:tmpl w:val="AF4A1D96"/>
    <w:lvl w:ilvl="0" w:tplc="5E66D19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560F34D5"/>
    <w:multiLevelType w:val="hybridMultilevel"/>
    <w:tmpl w:val="79D4151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76E02E7B"/>
    <w:multiLevelType w:val="hybridMultilevel"/>
    <w:tmpl w:val="1278E2E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F61"/>
    <w:rsid w:val="0008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rPr>
      <w:rFonts w:ascii="Times New Roman" w:hAnsi="Times New Roman" w:cs="Times New Roman"/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amt24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1190</Words>
  <Characters>6786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ŻM2</dc:creator>
  <cp:keywords/>
  <dc:description/>
  <cp:lastModifiedBy>marcinpa</cp:lastModifiedBy>
  <cp:revision>2</cp:revision>
  <cp:lastPrinted>2020-02-14T10:49:00Z</cp:lastPrinted>
  <dcterms:created xsi:type="dcterms:W3CDTF">2020-02-25T09:16:00Z</dcterms:created>
  <dcterms:modified xsi:type="dcterms:W3CDTF">2020-02-25T09:16:00Z</dcterms:modified>
</cp:coreProperties>
</file>